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42" w:rightFromText="142" w:vertAnchor="text" w:horzAnchor="margin" w:tblpY="-10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835"/>
        <w:gridCol w:w="951"/>
        <w:gridCol w:w="33"/>
        <w:gridCol w:w="859"/>
        <w:gridCol w:w="142"/>
        <w:gridCol w:w="283"/>
        <w:gridCol w:w="2470"/>
      </w:tblGrid>
      <w:tr w:rsidR="00806166" w:rsidTr="00614F30">
        <w:trPr>
          <w:cantSplit/>
          <w:trHeight w:val="567"/>
        </w:trPr>
        <w:tc>
          <w:tcPr>
            <w:tcW w:w="6629" w:type="dxa"/>
            <w:gridSpan w:val="7"/>
            <w:vAlign w:val="center"/>
          </w:tcPr>
          <w:p w:rsidR="00806166" w:rsidRDefault="00806166" w:rsidP="00614F30">
            <w:bookmarkStart w:id="0" w:name="_GoBack"/>
            <w:bookmarkEnd w:id="0"/>
            <w:r w:rsidRPr="00AA49A8">
              <w:rPr>
                <w:rFonts w:hint="eastAsia"/>
                <w:b/>
              </w:rPr>
              <w:t>ボ</w:t>
            </w:r>
            <w:r w:rsidRPr="00AA49A8">
              <w:rPr>
                <w:rFonts w:hint="eastAsia"/>
                <w:b/>
              </w:rPr>
              <w:t xml:space="preserve"> </w:t>
            </w:r>
            <w:r w:rsidRPr="00AA49A8">
              <w:rPr>
                <w:rFonts w:hint="eastAsia"/>
                <w:b/>
              </w:rPr>
              <w:t>ラ</w:t>
            </w:r>
            <w:r w:rsidRPr="00AA49A8">
              <w:rPr>
                <w:rFonts w:hint="eastAsia"/>
                <w:b/>
              </w:rPr>
              <w:t xml:space="preserve"> </w:t>
            </w:r>
            <w:r w:rsidRPr="00AA49A8">
              <w:rPr>
                <w:rFonts w:hint="eastAsia"/>
                <w:b/>
              </w:rPr>
              <w:t>ン</w:t>
            </w:r>
            <w:r w:rsidRPr="00AA49A8">
              <w:rPr>
                <w:rFonts w:hint="eastAsia"/>
                <w:b/>
              </w:rPr>
              <w:t xml:space="preserve"> </w:t>
            </w:r>
            <w:r w:rsidRPr="00AA49A8">
              <w:rPr>
                <w:rFonts w:hint="eastAsia"/>
                <w:b/>
              </w:rPr>
              <w:t>テ</w:t>
            </w:r>
            <w:r w:rsidRPr="00AA49A8">
              <w:rPr>
                <w:rFonts w:hint="eastAsia"/>
                <w:b/>
              </w:rPr>
              <w:t xml:space="preserve"> </w:t>
            </w:r>
            <w:r w:rsidRPr="00AA49A8">
              <w:rPr>
                <w:rFonts w:hint="eastAsia"/>
                <w:b/>
              </w:rPr>
              <w:t>ィ</w:t>
            </w:r>
            <w:r w:rsidRPr="00AA49A8">
              <w:rPr>
                <w:rFonts w:hint="eastAsia"/>
                <w:b/>
              </w:rPr>
              <w:t xml:space="preserve"> </w:t>
            </w:r>
            <w:r w:rsidRPr="00AA49A8">
              <w:rPr>
                <w:rFonts w:hint="eastAsia"/>
                <w:b/>
              </w:rPr>
              <w:t>ア</w:t>
            </w:r>
            <w:r w:rsidRPr="00AA49A8">
              <w:rPr>
                <w:rFonts w:hint="eastAsia"/>
                <w:b/>
              </w:rPr>
              <w:t xml:space="preserve"> </w:t>
            </w:r>
            <w:r w:rsidRPr="00AA49A8">
              <w:rPr>
                <w:rFonts w:hint="eastAsia"/>
                <w:b/>
              </w:rPr>
              <w:t>依</w:t>
            </w:r>
            <w:r w:rsidRPr="00AA49A8">
              <w:rPr>
                <w:rFonts w:hint="eastAsia"/>
                <w:b/>
              </w:rPr>
              <w:t xml:space="preserve"> </w:t>
            </w:r>
            <w:r w:rsidRPr="00AA49A8">
              <w:rPr>
                <w:rFonts w:hint="eastAsia"/>
                <w:b/>
              </w:rPr>
              <w:t>頼</w:t>
            </w:r>
            <w:r w:rsidRPr="00AA49A8">
              <w:rPr>
                <w:rFonts w:hint="eastAsia"/>
                <w:b/>
              </w:rPr>
              <w:t xml:space="preserve"> </w:t>
            </w:r>
            <w:r w:rsidRPr="00AA49A8">
              <w:rPr>
                <w:rFonts w:hint="eastAsia"/>
                <w:b/>
              </w:rPr>
              <w:t>カ</w:t>
            </w:r>
            <w:r w:rsidRPr="00AA49A8">
              <w:rPr>
                <w:rFonts w:hint="eastAsia"/>
                <w:b/>
              </w:rPr>
              <w:t xml:space="preserve"> </w:t>
            </w:r>
            <w:r w:rsidRPr="00AA49A8">
              <w:rPr>
                <w:rFonts w:hint="eastAsia"/>
                <w:b/>
              </w:rPr>
              <w:t>ー</w:t>
            </w:r>
            <w:r w:rsidRPr="00AA49A8">
              <w:rPr>
                <w:rFonts w:hint="eastAsia"/>
                <w:b/>
              </w:rPr>
              <w:t xml:space="preserve"> </w:t>
            </w:r>
            <w:r w:rsidRPr="00AA49A8">
              <w:rPr>
                <w:rFonts w:hint="eastAsia"/>
                <w:b/>
              </w:rPr>
              <w:t>ド</w:t>
            </w:r>
            <w:r w:rsidRPr="00AA49A8">
              <w:rPr>
                <w:rFonts w:hint="eastAsia"/>
              </w:rPr>
              <w:t xml:space="preserve">　［</w:t>
            </w:r>
            <w:r w:rsidRPr="00AA49A8">
              <w:rPr>
                <w:rFonts w:hint="eastAsia"/>
              </w:rPr>
              <w:t>No.</w:t>
            </w:r>
            <w:r w:rsidRPr="00AA49A8">
              <w:rPr>
                <w:rFonts w:hint="eastAsia"/>
              </w:rPr>
              <w:t xml:space="preserve">　　　　］</w:t>
            </w:r>
          </w:p>
        </w:tc>
        <w:tc>
          <w:tcPr>
            <w:tcW w:w="2753" w:type="dxa"/>
            <w:gridSpan w:val="2"/>
            <w:vAlign w:val="center"/>
          </w:tcPr>
          <w:p w:rsidR="00806166" w:rsidRDefault="00872A60" w:rsidP="00614F30">
            <w:r>
              <w:rPr>
                <w:rFonts w:hint="eastAsia"/>
              </w:rPr>
              <w:t>受付者</w:t>
            </w:r>
            <w:r w:rsidR="00806166" w:rsidRPr="00AA49A8">
              <w:rPr>
                <w:rFonts w:hint="eastAsia"/>
              </w:rPr>
              <w:t>名</w:t>
            </w:r>
            <w:r w:rsidR="00C9338A">
              <w:rPr>
                <w:rFonts w:hint="eastAsia"/>
              </w:rPr>
              <w:t xml:space="preserve">　</w:t>
            </w:r>
          </w:p>
        </w:tc>
      </w:tr>
      <w:tr w:rsidR="00806166" w:rsidTr="00614F30">
        <w:trPr>
          <w:cantSplit/>
          <w:trHeight w:val="340"/>
        </w:trPr>
        <w:tc>
          <w:tcPr>
            <w:tcW w:w="1809" w:type="dxa"/>
            <w:gridSpan w:val="2"/>
            <w:tcBorders>
              <w:bottom w:val="single" w:sz="18" w:space="0" w:color="auto"/>
            </w:tcBorders>
            <w:vAlign w:val="center"/>
          </w:tcPr>
          <w:p w:rsidR="00806166" w:rsidRDefault="00806166" w:rsidP="00614F30">
            <w:pPr>
              <w:jc w:val="center"/>
            </w:pPr>
            <w:r w:rsidRPr="00AA49A8">
              <w:rPr>
                <w:rFonts w:hint="eastAsia"/>
              </w:rPr>
              <w:t>受</w:t>
            </w:r>
            <w:r w:rsidRPr="00AA49A8">
              <w:rPr>
                <w:rFonts w:hint="eastAsia"/>
              </w:rPr>
              <w:t xml:space="preserve"> </w:t>
            </w:r>
            <w:r w:rsidRPr="00AA49A8">
              <w:rPr>
                <w:rFonts w:hint="eastAsia"/>
              </w:rPr>
              <w:t>付</w:t>
            </w:r>
            <w:r w:rsidRPr="00AA49A8">
              <w:rPr>
                <w:rFonts w:hint="eastAsia"/>
              </w:rPr>
              <w:t xml:space="preserve"> </w:t>
            </w:r>
            <w:r w:rsidRPr="00AA49A8">
              <w:rPr>
                <w:rFonts w:hint="eastAsia"/>
              </w:rPr>
              <w:t>日</w:t>
            </w:r>
          </w:p>
        </w:tc>
        <w:tc>
          <w:tcPr>
            <w:tcW w:w="3819" w:type="dxa"/>
            <w:gridSpan w:val="3"/>
            <w:tcBorders>
              <w:bottom w:val="single" w:sz="18" w:space="0" w:color="auto"/>
            </w:tcBorders>
            <w:vAlign w:val="center"/>
          </w:tcPr>
          <w:p w:rsidR="00806166" w:rsidRDefault="00D167B4" w:rsidP="00614F30">
            <w:r>
              <w:rPr>
                <w:rFonts w:hint="eastAsia"/>
              </w:rPr>
              <w:t>令和</w:t>
            </w:r>
            <w:r w:rsidR="00614F30">
              <w:rPr>
                <w:rFonts w:hint="eastAsia"/>
              </w:rPr>
              <w:t xml:space="preserve">　　</w:t>
            </w:r>
            <w:r w:rsidR="00806166" w:rsidRPr="00AA49A8">
              <w:rPr>
                <w:rFonts w:hint="eastAsia"/>
              </w:rPr>
              <w:t>年</w:t>
            </w:r>
            <w:r w:rsidR="00614F30">
              <w:rPr>
                <w:rFonts w:hint="eastAsia"/>
              </w:rPr>
              <w:t xml:space="preserve">　　</w:t>
            </w:r>
            <w:r w:rsidR="00806166" w:rsidRPr="00AA49A8">
              <w:rPr>
                <w:rFonts w:hint="eastAsia"/>
              </w:rPr>
              <w:t>月</w:t>
            </w:r>
            <w:r w:rsidR="00614F30">
              <w:rPr>
                <w:rFonts w:hint="eastAsia"/>
              </w:rPr>
              <w:t xml:space="preserve">　　</w:t>
            </w:r>
            <w:r w:rsidR="00806166" w:rsidRPr="00AA49A8">
              <w:rPr>
                <w:rFonts w:hint="eastAsia"/>
              </w:rPr>
              <w:t>日（</w:t>
            </w:r>
            <w:r w:rsidR="00614F30">
              <w:rPr>
                <w:rFonts w:hint="eastAsia"/>
              </w:rPr>
              <w:t xml:space="preserve">　　</w:t>
            </w:r>
            <w:r w:rsidR="00806166" w:rsidRPr="00AA49A8">
              <w:rPr>
                <w:rFonts w:hint="eastAsia"/>
              </w:rPr>
              <w:t>）</w:t>
            </w:r>
          </w:p>
        </w:tc>
        <w:tc>
          <w:tcPr>
            <w:tcW w:w="1001" w:type="dxa"/>
            <w:gridSpan w:val="2"/>
            <w:tcBorders>
              <w:bottom w:val="single" w:sz="18" w:space="0" w:color="auto"/>
            </w:tcBorders>
            <w:vAlign w:val="center"/>
          </w:tcPr>
          <w:p w:rsidR="00806166" w:rsidRDefault="00806166" w:rsidP="00614F30">
            <w:pPr>
              <w:ind w:firstLineChars="100" w:firstLine="210"/>
            </w:pPr>
            <w:r w:rsidRPr="00AA49A8">
              <w:rPr>
                <w:rFonts w:hint="eastAsia"/>
              </w:rPr>
              <w:t>時頃</w:t>
            </w:r>
          </w:p>
        </w:tc>
        <w:tc>
          <w:tcPr>
            <w:tcW w:w="2753" w:type="dxa"/>
            <w:gridSpan w:val="2"/>
            <w:tcBorders>
              <w:bottom w:val="single" w:sz="18" w:space="0" w:color="auto"/>
            </w:tcBorders>
            <w:vAlign w:val="center"/>
          </w:tcPr>
          <w:p w:rsidR="00806166" w:rsidRDefault="00806166" w:rsidP="00614F30">
            <w:r w:rsidRPr="00614F30">
              <w:rPr>
                <w:rFonts w:hint="eastAsia"/>
              </w:rPr>
              <w:t>来</w:t>
            </w:r>
            <w:r w:rsidRPr="00AA49A8">
              <w:rPr>
                <w:rFonts w:hint="eastAsia"/>
              </w:rPr>
              <w:t>・訪・</w:t>
            </w:r>
            <w:r w:rsidRPr="00AA49A8">
              <w:rPr>
                <w:rFonts w:hint="eastAsia"/>
              </w:rPr>
              <w:t>TEL</w:t>
            </w:r>
            <w:r w:rsidRPr="00AA49A8">
              <w:rPr>
                <w:rFonts w:hint="eastAsia"/>
              </w:rPr>
              <w:t>・〒・メール</w:t>
            </w:r>
          </w:p>
        </w:tc>
      </w:tr>
      <w:tr w:rsidR="004408FA" w:rsidTr="00614F30">
        <w:trPr>
          <w:cantSplit/>
          <w:trHeight w:val="312"/>
        </w:trPr>
        <w:tc>
          <w:tcPr>
            <w:tcW w:w="9382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08FA" w:rsidRPr="004408FA" w:rsidRDefault="004408FA" w:rsidP="00614F30">
            <w:pPr>
              <w:rPr>
                <w:b/>
              </w:rPr>
            </w:pPr>
            <w:r w:rsidRPr="004408FA">
              <w:rPr>
                <w:rFonts w:hint="eastAsia"/>
                <w:b/>
              </w:rPr>
              <w:t>※ボランティアを希望する方は黒枠内をすべてご記入ください。</w:t>
            </w:r>
          </w:p>
        </w:tc>
      </w:tr>
      <w:tr w:rsidR="00483BF7" w:rsidTr="00614F30">
        <w:trPr>
          <w:cantSplit/>
          <w:trHeight w:val="87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BF7" w:rsidRDefault="00483BF7" w:rsidP="00614F30">
            <w:pPr>
              <w:ind w:left="113" w:right="113"/>
              <w:jc w:val="center"/>
            </w:pPr>
            <w:r>
              <w:rPr>
                <w:rFonts w:hint="eastAsia"/>
              </w:rPr>
              <w:t>依頼者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7" w:rsidRDefault="00483BF7" w:rsidP="00614F30">
            <w:pPr>
              <w:jc w:val="center"/>
            </w:pPr>
            <w:r>
              <w:rPr>
                <w:rFonts w:hint="eastAsia"/>
              </w:rPr>
              <w:t>施設名</w:t>
            </w:r>
          </w:p>
          <w:p w:rsidR="00483BF7" w:rsidRDefault="00483BF7" w:rsidP="00614F3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BF7" w:rsidRDefault="00065416" w:rsidP="00614F3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614F30">
              <w:rPr>
                <w:rFonts w:hint="eastAsia"/>
              </w:rPr>
              <w:t xml:space="preserve">　</w:t>
            </w:r>
            <w:r w:rsidR="00483BF7" w:rsidRPr="00614F30">
              <w:rPr>
                <w:rFonts w:hint="eastAsia"/>
              </w:rPr>
              <w:t>男性</w:t>
            </w:r>
            <w:r w:rsidR="00483BF7">
              <w:rPr>
                <w:rFonts w:hint="eastAsia"/>
              </w:rPr>
              <w:t xml:space="preserve">・女性　　　</w:t>
            </w:r>
          </w:p>
        </w:tc>
      </w:tr>
      <w:tr w:rsidR="00483BF7" w:rsidTr="00614F30">
        <w:trPr>
          <w:cantSplit/>
          <w:trHeight w:val="510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BF7" w:rsidRDefault="00483BF7" w:rsidP="00614F3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7" w:rsidRDefault="00483BF7" w:rsidP="00614F3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F7" w:rsidRDefault="00483BF7" w:rsidP="00614F30">
            <w:r>
              <w:rPr>
                <w:rFonts w:hint="eastAsia"/>
              </w:rPr>
              <w:t>〒</w:t>
            </w:r>
          </w:p>
          <w:p w:rsidR="00483BF7" w:rsidRDefault="00483BF7" w:rsidP="00614F30"/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7" w:rsidRDefault="00483BF7" w:rsidP="00614F30">
            <w:r>
              <w:rPr>
                <w:rFonts w:hint="eastAsia"/>
              </w:rPr>
              <w:t>TEL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BF7" w:rsidRDefault="00483BF7" w:rsidP="00614F30"/>
        </w:tc>
      </w:tr>
      <w:tr w:rsidR="00483BF7" w:rsidTr="00614F30">
        <w:trPr>
          <w:cantSplit/>
          <w:trHeight w:val="510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BF7" w:rsidRDefault="00483BF7" w:rsidP="00614F3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7" w:rsidRDefault="00483BF7" w:rsidP="00614F30">
            <w:pPr>
              <w:jc w:val="center"/>
            </w:pPr>
          </w:p>
        </w:tc>
        <w:tc>
          <w:tcPr>
            <w:tcW w:w="3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7" w:rsidRDefault="00483BF7" w:rsidP="00614F30"/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F7" w:rsidRDefault="00483BF7" w:rsidP="00614F30">
            <w:r>
              <w:rPr>
                <w:rFonts w:hint="eastAsia"/>
              </w:rPr>
              <w:t>FAX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BF7" w:rsidRDefault="00483BF7" w:rsidP="00614F30"/>
        </w:tc>
      </w:tr>
      <w:tr w:rsidR="00614F30" w:rsidTr="00614F30">
        <w:trPr>
          <w:cantSplit/>
          <w:trHeight w:val="4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14F30" w:rsidRDefault="00614F30" w:rsidP="00614F30">
            <w:pPr>
              <w:ind w:left="113" w:right="113"/>
              <w:jc w:val="center"/>
            </w:pPr>
            <w:r>
              <w:rPr>
                <w:rFonts w:hint="eastAsia"/>
              </w:rPr>
              <w:t>依頼内容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F30" w:rsidRPr="00614F30" w:rsidRDefault="00614F30" w:rsidP="00614F30">
            <w:pPr>
              <w:jc w:val="center"/>
            </w:pPr>
            <w:r w:rsidRPr="00614F30">
              <w:rPr>
                <w:rFonts w:hint="eastAsia"/>
              </w:rPr>
              <w:t>希望ボランティア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F30" w:rsidRPr="00614F30" w:rsidRDefault="00614F30" w:rsidP="00614F30">
            <w:pPr>
              <w:jc w:val="center"/>
            </w:pPr>
            <w:r w:rsidRPr="00614F30">
              <w:rPr>
                <w:rFonts w:hint="eastAsia"/>
              </w:rPr>
              <w:t>希望日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4F30" w:rsidRPr="00614F30" w:rsidRDefault="00614F30" w:rsidP="00614F30">
            <w:pPr>
              <w:jc w:val="center"/>
            </w:pPr>
            <w:r w:rsidRPr="00614F30">
              <w:rPr>
                <w:rFonts w:hint="eastAsia"/>
              </w:rPr>
              <w:t>希望時間</w:t>
            </w:r>
          </w:p>
        </w:tc>
      </w:tr>
      <w:tr w:rsidR="00614F30" w:rsidTr="00614F30">
        <w:trPr>
          <w:cantSplit/>
          <w:trHeight w:val="907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14F30" w:rsidRDefault="00614F30" w:rsidP="00614F30">
            <w:pPr>
              <w:ind w:left="113" w:right="113"/>
              <w:jc w:val="center"/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F30" w:rsidRDefault="00766FFB" w:rsidP="00614F30">
            <w:r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F30" w:rsidRDefault="00614F30" w:rsidP="00614F30"/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4F30" w:rsidRDefault="00614F30" w:rsidP="00614F30"/>
        </w:tc>
      </w:tr>
      <w:tr w:rsidR="00614F30" w:rsidTr="00614F30">
        <w:trPr>
          <w:cantSplit/>
          <w:trHeight w:val="907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14F30" w:rsidRDefault="00614F30" w:rsidP="00614F30">
            <w:pPr>
              <w:ind w:left="113" w:right="113"/>
              <w:jc w:val="center"/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F30" w:rsidRDefault="00614F30" w:rsidP="00614F30">
            <w:r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F30" w:rsidRDefault="00614F30" w:rsidP="00614F30"/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4F30" w:rsidRDefault="00614F30" w:rsidP="00614F30"/>
        </w:tc>
      </w:tr>
      <w:tr w:rsidR="00614F30" w:rsidTr="00614F30">
        <w:trPr>
          <w:cantSplit/>
          <w:trHeight w:val="907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14F30" w:rsidRDefault="00614F30" w:rsidP="00614F30">
            <w:pPr>
              <w:ind w:left="113" w:right="113"/>
              <w:jc w:val="center"/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14F30" w:rsidRDefault="00614F30" w:rsidP="00614F30">
            <w:r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4F30" w:rsidRDefault="00614F30" w:rsidP="00614F30"/>
        </w:tc>
        <w:tc>
          <w:tcPr>
            <w:tcW w:w="2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14F30" w:rsidRDefault="00614F30" w:rsidP="00614F30"/>
        </w:tc>
      </w:tr>
      <w:tr w:rsidR="00614F30" w:rsidTr="00153524">
        <w:trPr>
          <w:cantSplit/>
          <w:trHeight w:val="454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4F30" w:rsidRDefault="00614F30" w:rsidP="00614F30"/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 w:rsidP="00614F30">
            <w:r>
              <w:rPr>
                <w:rFonts w:hint="eastAsia"/>
              </w:rPr>
              <w:t>対象者</w:t>
            </w:r>
          </w:p>
        </w:tc>
        <w:tc>
          <w:tcPr>
            <w:tcW w:w="37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 w:rsidP="00614F30"/>
        </w:tc>
        <w:tc>
          <w:tcPr>
            <w:tcW w:w="8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0" w:rsidRDefault="00614F30" w:rsidP="00614F30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89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4F30" w:rsidRDefault="00614F30" w:rsidP="00176CE5">
            <w:pPr>
              <w:ind w:firstLineChars="200" w:firstLine="420"/>
            </w:pPr>
            <w:r>
              <w:rPr>
                <w:rFonts w:hint="eastAsia"/>
              </w:rPr>
              <w:t xml:space="preserve">歳代　</w:t>
            </w:r>
            <w:r w:rsidR="00176CE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</w:tr>
      <w:tr w:rsidR="00614F30" w:rsidTr="00153524">
        <w:trPr>
          <w:cantSplit/>
          <w:trHeight w:val="1594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614F30" w:rsidRDefault="00614F30" w:rsidP="00614F30">
            <w:pPr>
              <w:ind w:left="113" w:right="113"/>
              <w:jc w:val="center"/>
            </w:pPr>
          </w:p>
        </w:tc>
        <w:tc>
          <w:tcPr>
            <w:tcW w:w="8565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14F30" w:rsidRPr="00614F30" w:rsidRDefault="00614F30" w:rsidP="00614F30">
            <w:r w:rsidRPr="00614F30">
              <w:rPr>
                <w:rFonts w:hint="eastAsia"/>
              </w:rPr>
              <w:t>備考</w:t>
            </w:r>
          </w:p>
        </w:tc>
      </w:tr>
      <w:tr w:rsidR="00C9338A" w:rsidTr="00614F30">
        <w:trPr>
          <w:cantSplit/>
          <w:trHeight w:val="6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  <w:vAlign w:val="center"/>
          </w:tcPr>
          <w:p w:rsidR="00C9338A" w:rsidRDefault="00C9338A" w:rsidP="00614F30">
            <w:pPr>
              <w:ind w:left="113" w:right="113"/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9338A" w:rsidRDefault="00C9338A" w:rsidP="00614F3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</w:tcBorders>
          </w:tcPr>
          <w:p w:rsidR="00153524" w:rsidRDefault="00153524" w:rsidP="00153524">
            <w:r>
              <w:rPr>
                <w:rFonts w:hint="eastAsia"/>
              </w:rPr>
              <w:t>〒</w:t>
            </w:r>
          </w:p>
          <w:p w:rsidR="00C9338A" w:rsidRDefault="00C9338A" w:rsidP="00614F30"/>
        </w:tc>
        <w:tc>
          <w:tcPr>
            <w:tcW w:w="892" w:type="dxa"/>
            <w:gridSpan w:val="2"/>
            <w:tcBorders>
              <w:top w:val="single" w:sz="4" w:space="0" w:color="auto"/>
            </w:tcBorders>
            <w:vAlign w:val="center"/>
          </w:tcPr>
          <w:p w:rsidR="00C9338A" w:rsidRDefault="00C9338A" w:rsidP="00614F30">
            <w:r>
              <w:rPr>
                <w:rFonts w:hint="eastAsia"/>
              </w:rPr>
              <w:t>駐車場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9338A" w:rsidRDefault="00C9338A" w:rsidP="00614F30">
            <w:pPr>
              <w:jc w:val="center"/>
            </w:pPr>
            <w:r w:rsidRPr="00614F30">
              <w:rPr>
                <w:rFonts w:hint="eastAsia"/>
              </w:rPr>
              <w:t>有</w:t>
            </w:r>
            <w:r>
              <w:rPr>
                <w:rFonts w:hint="eastAsia"/>
              </w:rPr>
              <w:t>（　　　台程度）・無</w:t>
            </w:r>
          </w:p>
        </w:tc>
      </w:tr>
      <w:tr w:rsidR="00C9338A" w:rsidTr="00614F30">
        <w:trPr>
          <w:trHeight w:val="2192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9338A" w:rsidRDefault="00C9338A" w:rsidP="00614F30"/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9338A" w:rsidRDefault="00C9338A" w:rsidP="00614F30">
            <w:r>
              <w:rPr>
                <w:rFonts w:hint="eastAsia"/>
                <w:kern w:val="0"/>
              </w:rPr>
              <w:t>設備</w:t>
            </w:r>
          </w:p>
        </w:tc>
        <w:tc>
          <w:tcPr>
            <w:tcW w:w="7573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338A" w:rsidRDefault="00C9338A" w:rsidP="00614F30">
            <w:r>
              <w:rPr>
                <w:rFonts w:hint="eastAsia"/>
              </w:rPr>
              <w:t>※該当するものに○又は数などをご記入ください。</w:t>
            </w:r>
          </w:p>
          <w:p w:rsidR="00C9338A" w:rsidRPr="00127006" w:rsidRDefault="00C9338A" w:rsidP="00614F30"/>
          <w:p w:rsidR="00C9338A" w:rsidRDefault="00C9338A" w:rsidP="00614F30">
            <w:r>
              <w:rPr>
                <w:rFonts w:hint="eastAsia"/>
              </w:rPr>
              <w:t>椅子（　　　　台程度）・机（座卓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高机　　　　　　台程度）</w:t>
            </w:r>
          </w:p>
          <w:p w:rsidR="00C9338A" w:rsidRDefault="00C9338A" w:rsidP="00614F30"/>
          <w:p w:rsidR="00C9338A" w:rsidRDefault="00C9338A" w:rsidP="00614F30">
            <w:r>
              <w:rPr>
                <w:rFonts w:hint="eastAsia"/>
              </w:rPr>
              <w:t>マイク（</w:t>
            </w:r>
            <w:r w:rsidRPr="00614F30">
              <w:rPr>
                <w:rFonts w:hint="eastAsia"/>
              </w:rPr>
              <w:t>有</w:t>
            </w:r>
            <w:r>
              <w:rPr>
                <w:rFonts w:hint="eastAsia"/>
              </w:rPr>
              <w:t>（　　　本）・無）・カラオケ設備（有・無）</w:t>
            </w:r>
          </w:p>
          <w:p w:rsidR="00C9338A" w:rsidRDefault="00C9338A" w:rsidP="00614F30"/>
          <w:p w:rsidR="00C9338A" w:rsidRDefault="00C9338A" w:rsidP="00614F30">
            <w:r>
              <w:rPr>
                <w:rFonts w:hint="eastAsia"/>
              </w:rPr>
              <w:t>その他（　　　　　　　　　　　　　　　）</w:t>
            </w:r>
          </w:p>
        </w:tc>
      </w:tr>
      <w:tr w:rsidR="00C9338A" w:rsidTr="00614F30">
        <w:trPr>
          <w:trHeight w:val="2685"/>
        </w:trPr>
        <w:tc>
          <w:tcPr>
            <w:tcW w:w="9382" w:type="dxa"/>
            <w:gridSpan w:val="9"/>
            <w:tcBorders>
              <w:top w:val="single" w:sz="18" w:space="0" w:color="auto"/>
            </w:tcBorders>
          </w:tcPr>
          <w:p w:rsidR="00C9338A" w:rsidRDefault="00C9338A" w:rsidP="00614F30"/>
          <w:p w:rsidR="00C9338A" w:rsidRDefault="00C9338A" w:rsidP="00614F30">
            <w:r>
              <w:rPr>
                <w:rFonts w:hint="eastAsia"/>
              </w:rPr>
              <w:t>【対処方法】</w:t>
            </w:r>
          </w:p>
          <w:p w:rsidR="00C9338A" w:rsidRDefault="00C9338A" w:rsidP="00614F30"/>
          <w:p w:rsidR="00C9338A" w:rsidRDefault="00C9338A" w:rsidP="00614F30"/>
          <w:p w:rsidR="00C9338A" w:rsidRDefault="00C9338A" w:rsidP="00614F30"/>
          <w:p w:rsidR="00C9338A" w:rsidRDefault="00C9338A" w:rsidP="00614F30"/>
          <w:p w:rsidR="00C9338A" w:rsidRDefault="00C9338A" w:rsidP="00614F30"/>
          <w:p w:rsidR="00C9338A" w:rsidRDefault="00C9338A" w:rsidP="00614F30"/>
          <w:p w:rsidR="00C9338A" w:rsidRDefault="00C9338A" w:rsidP="00614F30"/>
        </w:tc>
      </w:tr>
    </w:tbl>
    <w:p w:rsidR="00C950A0" w:rsidRDefault="00C950A0"/>
    <w:sectPr w:rsidR="00C950A0">
      <w:pgSz w:w="11906" w:h="16838" w:code="9"/>
      <w:pgMar w:top="1418" w:right="102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1F" w:rsidRDefault="00532B1F" w:rsidP="007A484E">
      <w:r>
        <w:separator/>
      </w:r>
    </w:p>
  </w:endnote>
  <w:endnote w:type="continuationSeparator" w:id="0">
    <w:p w:rsidR="00532B1F" w:rsidRDefault="00532B1F" w:rsidP="007A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1F" w:rsidRDefault="00532B1F" w:rsidP="007A484E">
      <w:r>
        <w:separator/>
      </w:r>
    </w:p>
  </w:footnote>
  <w:footnote w:type="continuationSeparator" w:id="0">
    <w:p w:rsidR="00532B1F" w:rsidRDefault="00532B1F" w:rsidP="007A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9B"/>
    <w:multiLevelType w:val="hybridMultilevel"/>
    <w:tmpl w:val="E334D576"/>
    <w:lvl w:ilvl="0" w:tplc="B3A42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EC1F23"/>
    <w:multiLevelType w:val="hybridMultilevel"/>
    <w:tmpl w:val="307425F6"/>
    <w:lvl w:ilvl="0" w:tplc="D5CC8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5E00D6"/>
    <w:multiLevelType w:val="hybridMultilevel"/>
    <w:tmpl w:val="0D248A34"/>
    <w:lvl w:ilvl="0" w:tplc="49606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533ADC"/>
    <w:multiLevelType w:val="hybridMultilevel"/>
    <w:tmpl w:val="433818BA"/>
    <w:lvl w:ilvl="0" w:tplc="56F8F98E">
      <w:numFmt w:val="bullet"/>
      <w:lvlText w:val=""/>
      <w:lvlJc w:val="left"/>
      <w:pPr>
        <w:ind w:left="17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">
    <w:nsid w:val="5734350A"/>
    <w:multiLevelType w:val="hybridMultilevel"/>
    <w:tmpl w:val="6C403E4A"/>
    <w:lvl w:ilvl="0" w:tplc="0DB2C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244D77"/>
    <w:multiLevelType w:val="hybridMultilevel"/>
    <w:tmpl w:val="6C86C0FE"/>
    <w:lvl w:ilvl="0" w:tplc="94C6D4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C246810"/>
    <w:multiLevelType w:val="hybridMultilevel"/>
    <w:tmpl w:val="022A8144"/>
    <w:lvl w:ilvl="0" w:tplc="99EEE2C4">
      <w:start w:val="1"/>
      <w:numFmt w:val="decimalFullWidth"/>
      <w:lvlText w:val="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>
    <w:nsid w:val="75BF765D"/>
    <w:multiLevelType w:val="hybridMultilevel"/>
    <w:tmpl w:val="1B726244"/>
    <w:lvl w:ilvl="0" w:tplc="3D240E2C">
      <w:start w:val="1"/>
      <w:numFmt w:val="decimalEnclosedCircle"/>
      <w:lvlText w:val="%1"/>
      <w:lvlJc w:val="left"/>
      <w:pPr>
        <w:ind w:left="570" w:hanging="360"/>
      </w:pPr>
      <w:rPr>
        <w:rFonts w:hint="default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ttachedTemplate r:id="rId1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1F"/>
    <w:rsid w:val="00003CC6"/>
    <w:rsid w:val="00020AC6"/>
    <w:rsid w:val="0002167D"/>
    <w:rsid w:val="00025864"/>
    <w:rsid w:val="000329FF"/>
    <w:rsid w:val="00032B05"/>
    <w:rsid w:val="00036257"/>
    <w:rsid w:val="00044291"/>
    <w:rsid w:val="0005051F"/>
    <w:rsid w:val="00050D65"/>
    <w:rsid w:val="00050FEB"/>
    <w:rsid w:val="000545DE"/>
    <w:rsid w:val="0006096E"/>
    <w:rsid w:val="00065416"/>
    <w:rsid w:val="00065931"/>
    <w:rsid w:val="00070CB8"/>
    <w:rsid w:val="0008038A"/>
    <w:rsid w:val="00084C52"/>
    <w:rsid w:val="000A3182"/>
    <w:rsid w:val="000A614C"/>
    <w:rsid w:val="000B47D2"/>
    <w:rsid w:val="000C65D3"/>
    <w:rsid w:val="000D31CC"/>
    <w:rsid w:val="000E0A4B"/>
    <w:rsid w:val="000E39CF"/>
    <w:rsid w:val="000E6BBF"/>
    <w:rsid w:val="000F11C2"/>
    <w:rsid w:val="000F2666"/>
    <w:rsid w:val="000F748A"/>
    <w:rsid w:val="0010221D"/>
    <w:rsid w:val="00115301"/>
    <w:rsid w:val="00126365"/>
    <w:rsid w:val="00127006"/>
    <w:rsid w:val="00136C7A"/>
    <w:rsid w:val="001500FC"/>
    <w:rsid w:val="00153524"/>
    <w:rsid w:val="00156CA4"/>
    <w:rsid w:val="00161165"/>
    <w:rsid w:val="0016439F"/>
    <w:rsid w:val="00172680"/>
    <w:rsid w:val="00176A2F"/>
    <w:rsid w:val="00176CE5"/>
    <w:rsid w:val="001875CF"/>
    <w:rsid w:val="00193EE3"/>
    <w:rsid w:val="001978B6"/>
    <w:rsid w:val="001B1450"/>
    <w:rsid w:val="001B3326"/>
    <w:rsid w:val="001B7946"/>
    <w:rsid w:val="001C4979"/>
    <w:rsid w:val="001C5565"/>
    <w:rsid w:val="001C5C67"/>
    <w:rsid w:val="001D51C7"/>
    <w:rsid w:val="001D6EA7"/>
    <w:rsid w:val="001E4E2E"/>
    <w:rsid w:val="001F58AD"/>
    <w:rsid w:val="00202507"/>
    <w:rsid w:val="00213902"/>
    <w:rsid w:val="00216F27"/>
    <w:rsid w:val="00220164"/>
    <w:rsid w:val="002274F4"/>
    <w:rsid w:val="002303DE"/>
    <w:rsid w:val="002531BA"/>
    <w:rsid w:val="00255A38"/>
    <w:rsid w:val="0026061F"/>
    <w:rsid w:val="00260FF1"/>
    <w:rsid w:val="002628E9"/>
    <w:rsid w:val="00267BDF"/>
    <w:rsid w:val="00270A50"/>
    <w:rsid w:val="002723BD"/>
    <w:rsid w:val="002730B0"/>
    <w:rsid w:val="00276231"/>
    <w:rsid w:val="00277DFB"/>
    <w:rsid w:val="00284432"/>
    <w:rsid w:val="002917A7"/>
    <w:rsid w:val="002A7A74"/>
    <w:rsid w:val="002B3475"/>
    <w:rsid w:val="002B40FD"/>
    <w:rsid w:val="002C3486"/>
    <w:rsid w:val="002C65BC"/>
    <w:rsid w:val="002D0D8A"/>
    <w:rsid w:val="002D7CE7"/>
    <w:rsid w:val="002F5912"/>
    <w:rsid w:val="003131A3"/>
    <w:rsid w:val="003151EA"/>
    <w:rsid w:val="00325655"/>
    <w:rsid w:val="003374B5"/>
    <w:rsid w:val="00346E17"/>
    <w:rsid w:val="0035630E"/>
    <w:rsid w:val="00364FE6"/>
    <w:rsid w:val="0036702C"/>
    <w:rsid w:val="00373B22"/>
    <w:rsid w:val="00373CC4"/>
    <w:rsid w:val="00381ED1"/>
    <w:rsid w:val="00394255"/>
    <w:rsid w:val="003A4D53"/>
    <w:rsid w:val="003B0407"/>
    <w:rsid w:val="003C494A"/>
    <w:rsid w:val="003C63BF"/>
    <w:rsid w:val="003C79A6"/>
    <w:rsid w:val="003D1888"/>
    <w:rsid w:val="003E6A84"/>
    <w:rsid w:val="003F2103"/>
    <w:rsid w:val="003F6FFE"/>
    <w:rsid w:val="00404E2B"/>
    <w:rsid w:val="0041213F"/>
    <w:rsid w:val="0041379E"/>
    <w:rsid w:val="00415BE8"/>
    <w:rsid w:val="00416A8E"/>
    <w:rsid w:val="004170C1"/>
    <w:rsid w:val="00421708"/>
    <w:rsid w:val="00424FD2"/>
    <w:rsid w:val="004322B5"/>
    <w:rsid w:val="004408FA"/>
    <w:rsid w:val="00453AEC"/>
    <w:rsid w:val="00454CA2"/>
    <w:rsid w:val="004604D0"/>
    <w:rsid w:val="00460997"/>
    <w:rsid w:val="00476C01"/>
    <w:rsid w:val="00477876"/>
    <w:rsid w:val="00483BF7"/>
    <w:rsid w:val="00485C78"/>
    <w:rsid w:val="0049513B"/>
    <w:rsid w:val="004A2812"/>
    <w:rsid w:val="004B62D6"/>
    <w:rsid w:val="004C080E"/>
    <w:rsid w:val="004C40A1"/>
    <w:rsid w:val="004D0DD7"/>
    <w:rsid w:val="004E3CB0"/>
    <w:rsid w:val="004E44C6"/>
    <w:rsid w:val="004F5268"/>
    <w:rsid w:val="0050438F"/>
    <w:rsid w:val="005054DA"/>
    <w:rsid w:val="005066F4"/>
    <w:rsid w:val="005147FA"/>
    <w:rsid w:val="00514A3F"/>
    <w:rsid w:val="00517D2C"/>
    <w:rsid w:val="00532B1F"/>
    <w:rsid w:val="00534C29"/>
    <w:rsid w:val="005474FB"/>
    <w:rsid w:val="00552803"/>
    <w:rsid w:val="00554683"/>
    <w:rsid w:val="0056022C"/>
    <w:rsid w:val="005657AE"/>
    <w:rsid w:val="0056641D"/>
    <w:rsid w:val="00567571"/>
    <w:rsid w:val="005709F8"/>
    <w:rsid w:val="00570DC1"/>
    <w:rsid w:val="00572B78"/>
    <w:rsid w:val="005743A8"/>
    <w:rsid w:val="0058315E"/>
    <w:rsid w:val="00583A65"/>
    <w:rsid w:val="00583CFA"/>
    <w:rsid w:val="005941A4"/>
    <w:rsid w:val="005B1F66"/>
    <w:rsid w:val="005B48CB"/>
    <w:rsid w:val="005B6012"/>
    <w:rsid w:val="005B772C"/>
    <w:rsid w:val="005C2CD6"/>
    <w:rsid w:val="005C46FF"/>
    <w:rsid w:val="005C606E"/>
    <w:rsid w:val="005C767F"/>
    <w:rsid w:val="005D098A"/>
    <w:rsid w:val="005D5CEC"/>
    <w:rsid w:val="005E6058"/>
    <w:rsid w:val="005E6543"/>
    <w:rsid w:val="005F34B0"/>
    <w:rsid w:val="005F4A5D"/>
    <w:rsid w:val="005F7DC5"/>
    <w:rsid w:val="006025D5"/>
    <w:rsid w:val="0060745E"/>
    <w:rsid w:val="00614F30"/>
    <w:rsid w:val="00616E68"/>
    <w:rsid w:val="0061797F"/>
    <w:rsid w:val="00621915"/>
    <w:rsid w:val="006472BD"/>
    <w:rsid w:val="00650ECF"/>
    <w:rsid w:val="006537F1"/>
    <w:rsid w:val="006543F3"/>
    <w:rsid w:val="006552FB"/>
    <w:rsid w:val="00660C9A"/>
    <w:rsid w:val="006636A3"/>
    <w:rsid w:val="00664723"/>
    <w:rsid w:val="0066732F"/>
    <w:rsid w:val="006737C6"/>
    <w:rsid w:val="006739C6"/>
    <w:rsid w:val="006750A3"/>
    <w:rsid w:val="0068049C"/>
    <w:rsid w:val="00681341"/>
    <w:rsid w:val="0068332E"/>
    <w:rsid w:val="006A0EEF"/>
    <w:rsid w:val="006A5BD1"/>
    <w:rsid w:val="006C0450"/>
    <w:rsid w:val="006C10FF"/>
    <w:rsid w:val="006C1CDC"/>
    <w:rsid w:val="006F40FE"/>
    <w:rsid w:val="007039F8"/>
    <w:rsid w:val="007114D9"/>
    <w:rsid w:val="00713023"/>
    <w:rsid w:val="00716988"/>
    <w:rsid w:val="0073074F"/>
    <w:rsid w:val="007353BF"/>
    <w:rsid w:val="00735D3E"/>
    <w:rsid w:val="007479C0"/>
    <w:rsid w:val="00754D99"/>
    <w:rsid w:val="00755E2B"/>
    <w:rsid w:val="00765F75"/>
    <w:rsid w:val="00766FFB"/>
    <w:rsid w:val="0078737B"/>
    <w:rsid w:val="007918BE"/>
    <w:rsid w:val="007A484E"/>
    <w:rsid w:val="007A5D02"/>
    <w:rsid w:val="007A69E8"/>
    <w:rsid w:val="007B1149"/>
    <w:rsid w:val="007B2E9A"/>
    <w:rsid w:val="007B6549"/>
    <w:rsid w:val="007B6FC2"/>
    <w:rsid w:val="007C2849"/>
    <w:rsid w:val="007C41C8"/>
    <w:rsid w:val="007C6853"/>
    <w:rsid w:val="007D64B5"/>
    <w:rsid w:val="007D7352"/>
    <w:rsid w:val="007E2658"/>
    <w:rsid w:val="007E4EE2"/>
    <w:rsid w:val="007E577E"/>
    <w:rsid w:val="007F1C32"/>
    <w:rsid w:val="007F274A"/>
    <w:rsid w:val="00806166"/>
    <w:rsid w:val="008167A4"/>
    <w:rsid w:val="008222F7"/>
    <w:rsid w:val="00823A95"/>
    <w:rsid w:val="0082573C"/>
    <w:rsid w:val="008423DF"/>
    <w:rsid w:val="00846980"/>
    <w:rsid w:val="00851FCF"/>
    <w:rsid w:val="00855DA0"/>
    <w:rsid w:val="00861BBA"/>
    <w:rsid w:val="00867419"/>
    <w:rsid w:val="00872A60"/>
    <w:rsid w:val="00881DFB"/>
    <w:rsid w:val="008A1987"/>
    <w:rsid w:val="008A2210"/>
    <w:rsid w:val="008A26DB"/>
    <w:rsid w:val="008A6ECF"/>
    <w:rsid w:val="008B13CA"/>
    <w:rsid w:val="008B58C1"/>
    <w:rsid w:val="008B66CA"/>
    <w:rsid w:val="008F05B6"/>
    <w:rsid w:val="008F6DFC"/>
    <w:rsid w:val="008F7051"/>
    <w:rsid w:val="00920FFD"/>
    <w:rsid w:val="00921E20"/>
    <w:rsid w:val="00927899"/>
    <w:rsid w:val="009438D4"/>
    <w:rsid w:val="00951735"/>
    <w:rsid w:val="009531E0"/>
    <w:rsid w:val="009646C6"/>
    <w:rsid w:val="009675F6"/>
    <w:rsid w:val="009700A7"/>
    <w:rsid w:val="00972190"/>
    <w:rsid w:val="00973467"/>
    <w:rsid w:val="009749FB"/>
    <w:rsid w:val="009914A4"/>
    <w:rsid w:val="00991ADB"/>
    <w:rsid w:val="00995C89"/>
    <w:rsid w:val="00996D39"/>
    <w:rsid w:val="009A4410"/>
    <w:rsid w:val="009B58E5"/>
    <w:rsid w:val="009C5647"/>
    <w:rsid w:val="009D44DD"/>
    <w:rsid w:val="009D597F"/>
    <w:rsid w:val="009D71C5"/>
    <w:rsid w:val="009E44EF"/>
    <w:rsid w:val="009E6818"/>
    <w:rsid w:val="009E7084"/>
    <w:rsid w:val="009F5412"/>
    <w:rsid w:val="00A02B84"/>
    <w:rsid w:val="00A06927"/>
    <w:rsid w:val="00A121AC"/>
    <w:rsid w:val="00A21773"/>
    <w:rsid w:val="00A253F7"/>
    <w:rsid w:val="00A26A0E"/>
    <w:rsid w:val="00A3145B"/>
    <w:rsid w:val="00A342EF"/>
    <w:rsid w:val="00A37A9B"/>
    <w:rsid w:val="00A44ACB"/>
    <w:rsid w:val="00A46764"/>
    <w:rsid w:val="00A5072C"/>
    <w:rsid w:val="00A54278"/>
    <w:rsid w:val="00A54DF7"/>
    <w:rsid w:val="00A54F30"/>
    <w:rsid w:val="00A61E72"/>
    <w:rsid w:val="00AA3CD9"/>
    <w:rsid w:val="00AA49A8"/>
    <w:rsid w:val="00AB62FF"/>
    <w:rsid w:val="00AC6051"/>
    <w:rsid w:val="00AD08E5"/>
    <w:rsid w:val="00AD1498"/>
    <w:rsid w:val="00AD7072"/>
    <w:rsid w:val="00AE092F"/>
    <w:rsid w:val="00AE1298"/>
    <w:rsid w:val="00AE4A17"/>
    <w:rsid w:val="00AE4D8F"/>
    <w:rsid w:val="00AF0229"/>
    <w:rsid w:val="00AF06F5"/>
    <w:rsid w:val="00AF7ACD"/>
    <w:rsid w:val="00B266BC"/>
    <w:rsid w:val="00B315F3"/>
    <w:rsid w:val="00B433A4"/>
    <w:rsid w:val="00B54B0C"/>
    <w:rsid w:val="00B60452"/>
    <w:rsid w:val="00B61E80"/>
    <w:rsid w:val="00B76D88"/>
    <w:rsid w:val="00B87BDE"/>
    <w:rsid w:val="00B90BE9"/>
    <w:rsid w:val="00B97B84"/>
    <w:rsid w:val="00BA02DB"/>
    <w:rsid w:val="00BA03D1"/>
    <w:rsid w:val="00BA1ABB"/>
    <w:rsid w:val="00BA6B2F"/>
    <w:rsid w:val="00BB1E66"/>
    <w:rsid w:val="00BB2DFF"/>
    <w:rsid w:val="00BB77D1"/>
    <w:rsid w:val="00BC3134"/>
    <w:rsid w:val="00BC631E"/>
    <w:rsid w:val="00BD40C2"/>
    <w:rsid w:val="00C03128"/>
    <w:rsid w:val="00C064B8"/>
    <w:rsid w:val="00C118FF"/>
    <w:rsid w:val="00C125D0"/>
    <w:rsid w:val="00C13B34"/>
    <w:rsid w:val="00C252A1"/>
    <w:rsid w:val="00C26CB9"/>
    <w:rsid w:val="00C33FC1"/>
    <w:rsid w:val="00C40C51"/>
    <w:rsid w:val="00C66FEE"/>
    <w:rsid w:val="00C67B2A"/>
    <w:rsid w:val="00C71471"/>
    <w:rsid w:val="00C731F6"/>
    <w:rsid w:val="00C7569D"/>
    <w:rsid w:val="00C76810"/>
    <w:rsid w:val="00C770CA"/>
    <w:rsid w:val="00C865A8"/>
    <w:rsid w:val="00C9338A"/>
    <w:rsid w:val="00C950A0"/>
    <w:rsid w:val="00C96A17"/>
    <w:rsid w:val="00CA6F7C"/>
    <w:rsid w:val="00CB7AC1"/>
    <w:rsid w:val="00CC6445"/>
    <w:rsid w:val="00CD4330"/>
    <w:rsid w:val="00CE4350"/>
    <w:rsid w:val="00CE7BA5"/>
    <w:rsid w:val="00CF21D6"/>
    <w:rsid w:val="00D10231"/>
    <w:rsid w:val="00D1600B"/>
    <w:rsid w:val="00D167B4"/>
    <w:rsid w:val="00D34F13"/>
    <w:rsid w:val="00D42B31"/>
    <w:rsid w:val="00D75818"/>
    <w:rsid w:val="00D76E25"/>
    <w:rsid w:val="00DA63A1"/>
    <w:rsid w:val="00DA6D28"/>
    <w:rsid w:val="00DB5868"/>
    <w:rsid w:val="00DC6F6F"/>
    <w:rsid w:val="00DC7649"/>
    <w:rsid w:val="00DD1C66"/>
    <w:rsid w:val="00DD6EAF"/>
    <w:rsid w:val="00DE3A1B"/>
    <w:rsid w:val="00DE5491"/>
    <w:rsid w:val="00DF323E"/>
    <w:rsid w:val="00DF337F"/>
    <w:rsid w:val="00E078FB"/>
    <w:rsid w:val="00E10C61"/>
    <w:rsid w:val="00E11EE1"/>
    <w:rsid w:val="00E16322"/>
    <w:rsid w:val="00E24DC6"/>
    <w:rsid w:val="00E35342"/>
    <w:rsid w:val="00E41F71"/>
    <w:rsid w:val="00E42591"/>
    <w:rsid w:val="00E431ED"/>
    <w:rsid w:val="00E61E51"/>
    <w:rsid w:val="00E63333"/>
    <w:rsid w:val="00E64C54"/>
    <w:rsid w:val="00E81AA3"/>
    <w:rsid w:val="00E81E42"/>
    <w:rsid w:val="00E90C8D"/>
    <w:rsid w:val="00E9420E"/>
    <w:rsid w:val="00EB2998"/>
    <w:rsid w:val="00EC58D1"/>
    <w:rsid w:val="00ED1CCF"/>
    <w:rsid w:val="00ED42E9"/>
    <w:rsid w:val="00EE431F"/>
    <w:rsid w:val="00EE4FAB"/>
    <w:rsid w:val="00EF3FCD"/>
    <w:rsid w:val="00EF7E05"/>
    <w:rsid w:val="00F02691"/>
    <w:rsid w:val="00F02A35"/>
    <w:rsid w:val="00F109A4"/>
    <w:rsid w:val="00F33F1A"/>
    <w:rsid w:val="00F41008"/>
    <w:rsid w:val="00F4542F"/>
    <w:rsid w:val="00F54E47"/>
    <w:rsid w:val="00F709C4"/>
    <w:rsid w:val="00F8294C"/>
    <w:rsid w:val="00F82EF1"/>
    <w:rsid w:val="00F8341A"/>
    <w:rsid w:val="00F900D3"/>
    <w:rsid w:val="00F9102A"/>
    <w:rsid w:val="00F93504"/>
    <w:rsid w:val="00FA6385"/>
    <w:rsid w:val="00FA665B"/>
    <w:rsid w:val="00FA7470"/>
    <w:rsid w:val="00FB470A"/>
    <w:rsid w:val="00FB4B26"/>
    <w:rsid w:val="00FC0579"/>
    <w:rsid w:val="00FC4B4B"/>
    <w:rsid w:val="00FC507E"/>
    <w:rsid w:val="00FC6CE2"/>
    <w:rsid w:val="00FE60EF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84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A4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84E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346E17"/>
  </w:style>
  <w:style w:type="character" w:customStyle="1" w:styleId="a8">
    <w:name w:val="日付 (文字)"/>
    <w:basedOn w:val="a0"/>
    <w:link w:val="a7"/>
    <w:uiPriority w:val="99"/>
    <w:semiHidden/>
    <w:rsid w:val="00346E17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C79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9A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AA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84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A4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84E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346E17"/>
  </w:style>
  <w:style w:type="character" w:customStyle="1" w:styleId="a8">
    <w:name w:val="日付 (文字)"/>
    <w:basedOn w:val="a0"/>
    <w:link w:val="a7"/>
    <w:uiPriority w:val="99"/>
    <w:semiHidden/>
    <w:rsid w:val="00346E17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C79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9A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AA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-XLF4A\share\&#32207;&#21209;&#35506;\&#12508;&#12521;&#12531;&#12486;&#12451;&#12450;&#12475;&#12531;&#12479;&#12540;\&#27096;&#24335;\&#20381;&#38972;\iraicard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iraicard.dotx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 ラ ン テ ィ ア 依 頼 カ ー ド　［No</vt:lpstr>
      <vt:lpstr>ボ ラ ン テ ィ ア 依 頼 カ ー ド　［No</vt:lpstr>
    </vt:vector>
  </TitlesOfParts>
  <Company>鯖江市社会福祉協議会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 ラ ン テ ィ ア 依 頼 カ ー ド　［No</dc:title>
  <dc:creator>Kousuke.Yoshida</dc:creator>
  <cp:lastModifiedBy>Kousuke.Yoshida</cp:lastModifiedBy>
  <cp:revision>1</cp:revision>
  <cp:lastPrinted>2016-03-14T05:29:00Z</cp:lastPrinted>
  <dcterms:created xsi:type="dcterms:W3CDTF">2023-04-20T04:52:00Z</dcterms:created>
  <dcterms:modified xsi:type="dcterms:W3CDTF">2023-04-20T04:52:00Z</dcterms:modified>
</cp:coreProperties>
</file>